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C5" w:rsidRPr="00C31C80" w:rsidRDefault="00C31C80" w:rsidP="00C31C80">
      <w:pPr>
        <w:pStyle w:val="FormatvorlageURWGroteskTExtLigExtNar12ptVor18pt"/>
        <w:rPr>
          <w:b/>
          <w:sz w:val="28"/>
        </w:rPr>
      </w:pPr>
      <w:r w:rsidRPr="00816861">
        <w:rPr>
          <w:b/>
          <w:sz w:val="28"/>
        </w:rPr>
        <w:t xml:space="preserve">Antrag zur Gewährung von SONDERURLAUB für </w:t>
      </w:r>
      <w:proofErr w:type="spellStart"/>
      <w:r w:rsidRPr="00816861">
        <w:rPr>
          <w:b/>
          <w:sz w:val="28"/>
        </w:rPr>
        <w:t>Mitarbeiter_innen</w:t>
      </w:r>
      <w:proofErr w:type="spellEnd"/>
      <w:r w:rsidRPr="00816861">
        <w:rPr>
          <w:b/>
          <w:sz w:val="28"/>
        </w:rPr>
        <w:t xml:space="preserve"> der Jugendarbeit für: </w:t>
      </w:r>
    </w:p>
    <w:p w:rsidR="00C31C80" w:rsidRDefault="00C31C80" w:rsidP="00C31C80">
      <w:pPr>
        <w:pStyle w:val="FormatvorlageURWGroteskTExtLigExtNar12ptVor18pt"/>
      </w:pPr>
    </w:p>
    <w:p w:rsidR="00C31C80" w:rsidRPr="002756D7" w:rsidRDefault="00C31C80" w:rsidP="00C31C80">
      <w:pPr>
        <w:pStyle w:val="FormatvorlageURWGroteskTExtLigExtNar12ptVor18pt"/>
        <w:rPr>
          <w:b/>
        </w:rPr>
      </w:pPr>
      <w:r w:rsidRPr="002756D7">
        <w:rPr>
          <w:b/>
        </w:rPr>
        <w:t>Vorname:</w:t>
      </w:r>
      <w:bookmarkStart w:id="0" w:name="_GoBack"/>
      <w:bookmarkEnd w:id="0"/>
      <w:r w:rsidRPr="002756D7">
        <w:rPr>
          <w:b/>
        </w:rPr>
        <w:tab/>
      </w:r>
      <w:r w:rsidRPr="002756D7">
        <w:rPr>
          <w:b/>
        </w:rPr>
        <w:tab/>
      </w:r>
      <w:r w:rsidRPr="002756D7">
        <w:rPr>
          <w:b/>
        </w:rPr>
        <w:tab/>
      </w:r>
      <w:r w:rsidRPr="002756D7">
        <w:rPr>
          <w:b/>
        </w:rPr>
        <w:tab/>
      </w:r>
      <w:r w:rsidR="002756D7">
        <w:rPr>
          <w:b/>
        </w:rPr>
        <w:tab/>
      </w:r>
      <w:r w:rsidRPr="002756D7">
        <w:rPr>
          <w:b/>
        </w:rPr>
        <w:t>Nachname:</w:t>
      </w:r>
    </w:p>
    <w:p w:rsidR="002756D7" w:rsidRDefault="00C31C80" w:rsidP="00C31C80">
      <w:pPr>
        <w:pStyle w:val="FormatvorlageURWGroteskTExtLigExtNar12ptVor18pt"/>
        <w:rPr>
          <w:b/>
        </w:rPr>
      </w:pPr>
      <w:r w:rsidRPr="002756D7">
        <w:rPr>
          <w:b/>
        </w:rPr>
        <w:t xml:space="preserve">Geburtsdatum: </w:t>
      </w:r>
      <w:r w:rsidR="002756D7">
        <w:rPr>
          <w:b/>
        </w:rPr>
        <w:tab/>
      </w:r>
      <w:r w:rsidR="002756D7">
        <w:rPr>
          <w:b/>
        </w:rPr>
        <w:tab/>
      </w:r>
      <w:r w:rsidR="002756D7">
        <w:rPr>
          <w:b/>
        </w:rPr>
        <w:tab/>
      </w:r>
      <w:r w:rsidR="002756D7">
        <w:rPr>
          <w:b/>
        </w:rPr>
        <w:tab/>
      </w:r>
    </w:p>
    <w:p w:rsidR="00C31C80" w:rsidRPr="002756D7" w:rsidRDefault="00C31C80" w:rsidP="00C31C80">
      <w:pPr>
        <w:pStyle w:val="FormatvorlageURWGroteskTExtLigExtNar12ptVor18pt"/>
        <w:rPr>
          <w:b/>
        </w:rPr>
      </w:pPr>
      <w:r w:rsidRPr="002756D7">
        <w:rPr>
          <w:b/>
        </w:rPr>
        <w:t xml:space="preserve">Straße, PLZ, Ort: </w:t>
      </w:r>
    </w:p>
    <w:p w:rsidR="00C31C80" w:rsidRPr="002756D7" w:rsidRDefault="00C31C80" w:rsidP="00C31C80">
      <w:pPr>
        <w:pStyle w:val="FormatvorlageURWGroteskTExtLigExtNar12ptVor18pt"/>
        <w:rPr>
          <w:b/>
        </w:rPr>
      </w:pPr>
    </w:p>
    <w:p w:rsidR="002756D7" w:rsidRPr="002756D7" w:rsidRDefault="002756D7" w:rsidP="00C31C80">
      <w:pPr>
        <w:pStyle w:val="FormatvorlageURWGroteskTExtLigExtNar12ptVor18pt"/>
        <w:rPr>
          <w:b/>
        </w:rPr>
      </w:pPr>
      <w:r w:rsidRPr="002756D7">
        <w:rPr>
          <w:b/>
        </w:rPr>
        <w:t>Landesverband/AG, Verein:</w:t>
      </w:r>
    </w:p>
    <w:p w:rsidR="002756D7" w:rsidRPr="002756D7" w:rsidRDefault="002756D7" w:rsidP="00C31C80">
      <w:pPr>
        <w:pStyle w:val="FormatvorlageURWGroteskTExtLigExtNar12ptVor18pt"/>
        <w:rPr>
          <w:b/>
        </w:rPr>
      </w:pPr>
      <w:r w:rsidRPr="002756D7">
        <w:rPr>
          <w:b/>
        </w:rPr>
        <w:t>Funktion:</w:t>
      </w:r>
    </w:p>
    <w:p w:rsidR="002756D7" w:rsidRPr="002756D7" w:rsidRDefault="002756D7" w:rsidP="00C31C80">
      <w:pPr>
        <w:pStyle w:val="FormatvorlageURWGroteskTExtLigExtNar12ptVor18pt"/>
        <w:rPr>
          <w:b/>
        </w:rPr>
      </w:pPr>
    </w:p>
    <w:p w:rsidR="002756D7" w:rsidRPr="002756D7" w:rsidRDefault="002756D7" w:rsidP="00C31C80">
      <w:pPr>
        <w:pStyle w:val="FormatvorlageURWGroteskTExtLigExtNar12ptVor18pt"/>
        <w:rPr>
          <w:b/>
        </w:rPr>
      </w:pPr>
      <w:proofErr w:type="spellStart"/>
      <w:r w:rsidRPr="002756D7">
        <w:rPr>
          <w:b/>
        </w:rPr>
        <w:t>Arbeitgeber_in</w:t>
      </w:r>
      <w:proofErr w:type="spellEnd"/>
      <w:r w:rsidRPr="002756D7">
        <w:rPr>
          <w:b/>
        </w:rPr>
        <w:t xml:space="preserve"> (Personalbüro, </w:t>
      </w:r>
      <w:proofErr w:type="spellStart"/>
      <w:r w:rsidRPr="002756D7">
        <w:rPr>
          <w:b/>
        </w:rPr>
        <w:t>Vorgesetzte_r</w:t>
      </w:r>
      <w:proofErr w:type="spellEnd"/>
      <w:r w:rsidRPr="002756D7">
        <w:rPr>
          <w:b/>
        </w:rPr>
        <w:t>, Anschrift):</w:t>
      </w:r>
    </w:p>
    <w:p w:rsidR="002756D7" w:rsidRPr="002756D7" w:rsidRDefault="002756D7" w:rsidP="00C31C80">
      <w:pPr>
        <w:pStyle w:val="FormatvorlageURWGroteskTExtLigExtNar12ptVor18pt"/>
        <w:rPr>
          <w:b/>
        </w:rPr>
      </w:pPr>
      <w:r w:rsidRPr="002756D7">
        <w:rPr>
          <w:b/>
        </w:rPr>
        <w:t>Berufs-/Tätigkeitsbezeichnung:</w:t>
      </w:r>
    </w:p>
    <w:p w:rsidR="002756D7" w:rsidRPr="002756D7" w:rsidRDefault="002756D7" w:rsidP="00C31C80">
      <w:pPr>
        <w:pStyle w:val="FormatvorlageURWGroteskTExtLigExtNar12ptVor18pt"/>
        <w:rPr>
          <w:b/>
        </w:rPr>
      </w:pPr>
      <w:proofErr w:type="spellStart"/>
      <w:r w:rsidRPr="002756D7">
        <w:rPr>
          <w:b/>
        </w:rPr>
        <w:t>Mitarbeiter_in</w:t>
      </w:r>
      <w:proofErr w:type="spellEnd"/>
      <w:r w:rsidRPr="002756D7">
        <w:rPr>
          <w:b/>
        </w:rPr>
        <w:t xml:space="preserve"> seit:</w:t>
      </w:r>
    </w:p>
    <w:p w:rsidR="002756D7" w:rsidRDefault="002756D7" w:rsidP="00C31C80">
      <w:pPr>
        <w:pStyle w:val="FormatvorlageURWGroteskTExtLigExtNar12ptVor18pt"/>
      </w:pPr>
    </w:p>
    <w:p w:rsidR="00C31C80" w:rsidRDefault="00C31C80" w:rsidP="00C31C80">
      <w:pPr>
        <w:pStyle w:val="FormatvorlageURWGroteskTExtLigExtNar12ptVor18pt"/>
      </w:pPr>
      <w:r>
        <w:t>Nach dem Gesetz zur Stärkung des Ehrenamtes in der Jugendarbeit in Hessen (GVBI. 2000I, Nr. 27; S 516) ist den ehrenamtlichen und führend in der Jugendarbeit der Verbände tätigen Personen über 16 Jahren auf Antrag bezahlter Sonderurlaub zu gewähren:</w:t>
      </w:r>
    </w:p>
    <w:p w:rsidR="00C31C80" w:rsidRDefault="00C31C80" w:rsidP="00C31C80">
      <w:pPr>
        <w:pStyle w:val="FormatvorlageURWGroteskTExtLigExtNar12ptVor18pt"/>
        <w:numPr>
          <w:ilvl w:val="0"/>
          <w:numId w:val="7"/>
        </w:numPr>
      </w:pPr>
      <w:r>
        <w:t>Für die Mitarbeit in Zeltlagern, Jugendherbergen und Heimen, in denen Jugendliche vorüberg</w:t>
      </w:r>
      <w:r>
        <w:t>e</w:t>
      </w:r>
      <w:r>
        <w:t xml:space="preserve">hend zur Erholung untergebracht sind, sowie bei sonstigen Veranstaltungen, in denen Jugendliche betreut werden. </w:t>
      </w:r>
    </w:p>
    <w:p w:rsidR="00C31C80" w:rsidRDefault="00C31C80" w:rsidP="00C31C80">
      <w:pPr>
        <w:pStyle w:val="FormatvorlageURWGroteskTExtLigExtNar12ptVor18pt"/>
        <w:numPr>
          <w:ilvl w:val="0"/>
          <w:numId w:val="7"/>
        </w:numPr>
      </w:pPr>
      <w:r>
        <w:t>Zum Besuch von Tagungen, Lehrgängen und Seminaren der Jugendverbände</w:t>
      </w:r>
    </w:p>
    <w:p w:rsidR="00C31C80" w:rsidRDefault="00C31C80" w:rsidP="00C31C80">
      <w:pPr>
        <w:pStyle w:val="FormatvorlageURWGroteskTExtLigExtNar12ptVor18pt"/>
        <w:numPr>
          <w:ilvl w:val="0"/>
          <w:numId w:val="7"/>
        </w:numPr>
      </w:pPr>
      <w:r>
        <w:t>Für die Leitung oder pädagogische Mitarbeit bei Veranstaltungen nach 1. und 2.</w:t>
      </w:r>
    </w:p>
    <w:p w:rsidR="00C31C80" w:rsidRDefault="00C31C80" w:rsidP="00C31C80">
      <w:pPr>
        <w:pStyle w:val="FormatvorlageURWGroteskTExtLigExtNar12ptVor18pt"/>
      </w:pPr>
    </w:p>
    <w:p w:rsidR="00C31C80" w:rsidRDefault="00C31C80" w:rsidP="00C31C80">
      <w:pPr>
        <w:pStyle w:val="FormatvorlageURWGroteskTExtLigExtNar12ptVor18pt"/>
      </w:pPr>
      <w:r>
        <w:t xml:space="preserve">Personen, die Sonderurlaub erhalten, dürfen daraus in ihrem Arbeitsverhältnis keine Nachteile erwachsen. </w:t>
      </w:r>
    </w:p>
    <w:p w:rsidR="00C31C80" w:rsidRDefault="00C31C80" w:rsidP="00C31C80">
      <w:pPr>
        <w:pStyle w:val="FormatvorlageURWGroteskTExtLigExtNar12ptVor18pt"/>
      </w:pPr>
    </w:p>
    <w:p w:rsidR="00C31C80" w:rsidRPr="002129BE" w:rsidRDefault="00C31C80" w:rsidP="00C31C80">
      <w:pPr>
        <w:pStyle w:val="FormatvorlageURWGroteskTExtLigExtNar12ptVor18pt"/>
        <w:rPr>
          <w:b/>
        </w:rPr>
      </w:pPr>
      <w:r w:rsidRPr="002129BE">
        <w:rPr>
          <w:b/>
        </w:rPr>
        <w:t xml:space="preserve">Veranstaltung: </w:t>
      </w:r>
    </w:p>
    <w:p w:rsidR="00C31C80" w:rsidRPr="002129BE" w:rsidRDefault="00C31C80" w:rsidP="00C31C80">
      <w:pPr>
        <w:pStyle w:val="FormatvorlageURWGroteskTExtLigExtNar12ptVor18pt"/>
        <w:rPr>
          <w:b/>
        </w:rPr>
      </w:pPr>
    </w:p>
    <w:p w:rsidR="00C31C80" w:rsidRPr="002129BE" w:rsidRDefault="00C31C80" w:rsidP="00C31C80">
      <w:pPr>
        <w:pStyle w:val="FormatvorlageURWGroteskTExtLigExtNar12ptVor18pt"/>
        <w:rPr>
          <w:b/>
        </w:rPr>
      </w:pPr>
      <w:r w:rsidRPr="002129BE">
        <w:rPr>
          <w:b/>
        </w:rPr>
        <w:t xml:space="preserve">Termin: </w:t>
      </w:r>
    </w:p>
    <w:p w:rsidR="00C31C80" w:rsidRPr="002129BE" w:rsidRDefault="00C31C80" w:rsidP="00C31C80">
      <w:pPr>
        <w:pStyle w:val="FormatvorlageURWGroteskTExtLigExtNar12ptVor18pt"/>
        <w:rPr>
          <w:b/>
        </w:rPr>
      </w:pPr>
    </w:p>
    <w:p w:rsidR="00C31C80" w:rsidRPr="002129BE" w:rsidRDefault="00C31C80" w:rsidP="00C31C80">
      <w:pPr>
        <w:pStyle w:val="FormatvorlageURWGroteskTExtLigExtNar12ptVor18pt"/>
        <w:rPr>
          <w:b/>
        </w:rPr>
      </w:pPr>
      <w:r w:rsidRPr="002129BE">
        <w:rPr>
          <w:b/>
        </w:rPr>
        <w:t xml:space="preserve">Veranstaltungsort: </w:t>
      </w:r>
    </w:p>
    <w:p w:rsidR="00C31C80" w:rsidRDefault="00C31C80" w:rsidP="00C31C80">
      <w:pPr>
        <w:pStyle w:val="FormatvorlageURWGroteskTExtLigExtNar12ptVor18pt"/>
        <w:rPr>
          <w:szCs w:val="24"/>
        </w:rPr>
      </w:pPr>
      <w:r>
        <w:rPr>
          <w:sz w:val="18"/>
          <w:szCs w:val="18"/>
        </w:rPr>
        <w:t>(PLZ, Ort, Land)</w:t>
      </w:r>
    </w:p>
    <w:p w:rsidR="00C31C80" w:rsidRDefault="00C31C80" w:rsidP="00C31C80">
      <w:pPr>
        <w:pStyle w:val="FormatvorlageURWGroteskTExtLigExtNar12ptVor18pt"/>
        <w:rPr>
          <w:szCs w:val="24"/>
        </w:rPr>
      </w:pPr>
    </w:p>
    <w:p w:rsidR="00C31C80" w:rsidRPr="002129BE" w:rsidRDefault="00C31C80" w:rsidP="00C31C80">
      <w:pPr>
        <w:pStyle w:val="FormatvorlageURWGroteskTExtLigExtNar12ptVor18pt"/>
        <w:rPr>
          <w:b/>
          <w:szCs w:val="24"/>
        </w:rPr>
      </w:pPr>
      <w:r w:rsidRPr="002129BE">
        <w:rPr>
          <w:b/>
          <w:szCs w:val="24"/>
        </w:rPr>
        <w:t>Sonderurlaub wird beantragt für _______ Arbeitstage</w:t>
      </w:r>
      <w:r>
        <w:rPr>
          <w:b/>
          <w:szCs w:val="24"/>
        </w:rPr>
        <w:t xml:space="preserve"> vom </w:t>
      </w:r>
      <w:r w:rsidRPr="002129BE">
        <w:rPr>
          <w:b/>
          <w:szCs w:val="24"/>
        </w:rPr>
        <w:t xml:space="preserve">_______ </w:t>
      </w:r>
      <w:r>
        <w:rPr>
          <w:b/>
          <w:szCs w:val="24"/>
        </w:rPr>
        <w:t xml:space="preserve"> bis </w:t>
      </w:r>
      <w:r w:rsidRPr="002129BE">
        <w:rPr>
          <w:b/>
          <w:szCs w:val="24"/>
        </w:rPr>
        <w:t>______</w:t>
      </w:r>
      <w:proofErr w:type="gramStart"/>
      <w:r w:rsidRPr="002129BE">
        <w:rPr>
          <w:b/>
          <w:szCs w:val="24"/>
        </w:rPr>
        <w:t>_ .</w:t>
      </w:r>
      <w:proofErr w:type="gramEnd"/>
      <w:r w:rsidRPr="002129BE">
        <w:rPr>
          <w:b/>
          <w:szCs w:val="24"/>
        </w:rPr>
        <w:t xml:space="preserve"> </w:t>
      </w:r>
    </w:p>
    <w:p w:rsidR="00C31C80" w:rsidRDefault="00C31C80" w:rsidP="00C31C80">
      <w:pPr>
        <w:pStyle w:val="FormatvorlageURWGroteskTExtLigExtNar12ptVor18pt"/>
        <w:tabs>
          <w:tab w:val="left" w:pos="2880"/>
          <w:tab w:val="left" w:pos="5415"/>
        </w:tabs>
        <w:rPr>
          <w:szCs w:val="24"/>
        </w:rPr>
      </w:pPr>
      <w:r>
        <w:rPr>
          <w:szCs w:val="24"/>
        </w:rPr>
        <w:tab/>
        <w:t>(Anzahl)</w:t>
      </w:r>
      <w:r>
        <w:rPr>
          <w:szCs w:val="24"/>
        </w:rPr>
        <w:tab/>
        <w:t xml:space="preserve">  (konkreter Zeitraum)</w:t>
      </w:r>
    </w:p>
    <w:p w:rsidR="00C31C80" w:rsidRDefault="00C31C80" w:rsidP="00C31C80">
      <w:pPr>
        <w:pStyle w:val="FormatvorlageURWGroteskTExtLigExtNar12ptVor18pt"/>
        <w:rPr>
          <w:szCs w:val="24"/>
        </w:rPr>
      </w:pPr>
    </w:p>
    <w:p w:rsidR="00C31C80" w:rsidRDefault="00C31C80" w:rsidP="00C31C80">
      <w:pPr>
        <w:pStyle w:val="FormatvorlageURWGroteskTExtLigExtNar12ptVor18pt"/>
        <w:rPr>
          <w:szCs w:val="24"/>
        </w:rPr>
      </w:pPr>
    </w:p>
    <w:p w:rsidR="00C31C80" w:rsidRDefault="00C31C80" w:rsidP="00C31C80">
      <w:pPr>
        <w:pStyle w:val="FormatvorlageURWGroteskTExtLigExtNar12ptVor18pt"/>
        <w:rPr>
          <w:szCs w:val="24"/>
        </w:rPr>
      </w:pPr>
      <w:r>
        <w:rPr>
          <w:szCs w:val="24"/>
        </w:rPr>
        <w:t>…………………………………………………………………………..</w:t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……………………………………………………</w:t>
      </w:r>
    </w:p>
    <w:p w:rsidR="00C31C80" w:rsidRDefault="00C31C80" w:rsidP="00C31C80">
      <w:pPr>
        <w:pStyle w:val="FormatvorlageURWGroteskTExtLigExtNar12ptVor18pt"/>
        <w:rPr>
          <w:szCs w:val="24"/>
        </w:rPr>
      </w:pPr>
      <w:r>
        <w:rPr>
          <w:sz w:val="18"/>
          <w:szCs w:val="18"/>
        </w:rPr>
        <w:t>Ort, 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Unterschrift </w:t>
      </w:r>
      <w:proofErr w:type="spellStart"/>
      <w:r>
        <w:rPr>
          <w:sz w:val="18"/>
          <w:szCs w:val="18"/>
        </w:rPr>
        <w:t>Antragsteller_in</w:t>
      </w:r>
      <w:proofErr w:type="spellEnd"/>
    </w:p>
    <w:p w:rsidR="00C31C80" w:rsidRDefault="00C31C80" w:rsidP="00C31C80">
      <w:pPr>
        <w:pStyle w:val="FormatvorlageURWGroteskTExtLigExtNar12ptVor18pt"/>
        <w:rPr>
          <w:szCs w:val="24"/>
        </w:rPr>
      </w:pPr>
    </w:p>
    <w:p w:rsidR="00C31C80" w:rsidRDefault="00C31C80" w:rsidP="00C31C80">
      <w:pPr>
        <w:pStyle w:val="FormatvorlageURWGroteskTExtLigExtNar12ptVor18pt"/>
        <w:rPr>
          <w:b/>
          <w:szCs w:val="24"/>
        </w:rPr>
      </w:pPr>
      <w:r w:rsidRPr="002129BE">
        <w:rPr>
          <w:b/>
          <w:szCs w:val="24"/>
        </w:rPr>
        <w:t>Befürwortung des Antrages durch den</w:t>
      </w:r>
      <w:r>
        <w:rPr>
          <w:b/>
          <w:szCs w:val="24"/>
        </w:rPr>
        <w:t>/die</w:t>
      </w:r>
      <w:r w:rsidRPr="002129BE">
        <w:rPr>
          <w:b/>
          <w:szCs w:val="24"/>
        </w:rPr>
        <w:t xml:space="preserve"> </w:t>
      </w:r>
      <w:proofErr w:type="spellStart"/>
      <w:r w:rsidRPr="002129BE">
        <w:rPr>
          <w:b/>
          <w:szCs w:val="24"/>
        </w:rPr>
        <w:t>Hauptjugendwart</w:t>
      </w:r>
      <w:r>
        <w:rPr>
          <w:b/>
          <w:szCs w:val="24"/>
        </w:rPr>
        <w:t>_in</w:t>
      </w:r>
      <w:proofErr w:type="spellEnd"/>
      <w:r>
        <w:rPr>
          <w:b/>
          <w:szCs w:val="24"/>
        </w:rPr>
        <w:t xml:space="preserve"> bzw. </w:t>
      </w:r>
      <w:proofErr w:type="spellStart"/>
      <w:r>
        <w:rPr>
          <w:b/>
          <w:szCs w:val="24"/>
        </w:rPr>
        <w:t>Landesvorsitzende_n</w:t>
      </w:r>
      <w:proofErr w:type="spellEnd"/>
    </w:p>
    <w:p w:rsidR="00C31C80" w:rsidRPr="002129BE" w:rsidRDefault="00C31C80" w:rsidP="00C31C80">
      <w:pPr>
        <w:pStyle w:val="FormatvorlageURWGroteskTExtLigExtNar12ptVor18pt"/>
        <w:rPr>
          <w:b/>
          <w:szCs w:val="24"/>
        </w:rPr>
      </w:pPr>
    </w:p>
    <w:p w:rsidR="00C31C80" w:rsidRDefault="00C31C80" w:rsidP="00C31C80">
      <w:pPr>
        <w:pStyle w:val="FormatvorlageURWGroteskTExtLigExtNar12ptVor18p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</w:t>
      </w:r>
    </w:p>
    <w:p w:rsidR="00C31C80" w:rsidRPr="00E4298D" w:rsidRDefault="00C31C80" w:rsidP="00C31C80">
      <w:pPr>
        <w:pStyle w:val="FormatvorlageURWGroteskTExtLigExtNar12ptVor18pt"/>
      </w:pPr>
      <w:r>
        <w:rPr>
          <w:sz w:val="18"/>
          <w:szCs w:val="18"/>
        </w:rPr>
        <w:t>Stempel, Unterschrift HJW bzw. Landesvorsitz</w:t>
      </w:r>
    </w:p>
    <w:p w:rsidR="00C31C80" w:rsidRPr="00C31C80" w:rsidRDefault="00C31C80" w:rsidP="00C31C80"/>
    <w:sectPr w:rsidR="00C31C80" w:rsidRPr="00C31C80" w:rsidSect="00E776C5">
      <w:headerReference w:type="default" r:id="rId9"/>
      <w:footerReference w:type="default" r:id="rId10"/>
      <w:pgSz w:w="11906" w:h="16838" w:code="9"/>
      <w:pgMar w:top="2227" w:right="1418" w:bottom="1276" w:left="1418" w:header="454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7E1" w:rsidRDefault="00CC67E1">
      <w:r>
        <w:separator/>
      </w:r>
    </w:p>
  </w:endnote>
  <w:endnote w:type="continuationSeparator" w:id="0">
    <w:p w:rsidR="00CC67E1" w:rsidRDefault="00CC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RWGroteskTLig">
    <w:panose1 w:val="020B05020305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RWGroteskTExtLigExtN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URWGroteskT">
    <w:panose1 w:val="020B0602030703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C5" w:rsidRDefault="00E776C5" w:rsidP="00E776C5">
    <w:pPr>
      <w:pStyle w:val="Fuzeile"/>
      <w:jc w:val="center"/>
      <w:rPr>
        <w:szCs w:val="16"/>
      </w:rPr>
    </w:pPr>
  </w:p>
  <w:p w:rsidR="00E776C5" w:rsidRDefault="00E776C5" w:rsidP="00E776C5">
    <w:pPr>
      <w:pStyle w:val="Fuzeile"/>
      <w:jc w:val="center"/>
      <w:rPr>
        <w:szCs w:val="16"/>
      </w:rPr>
    </w:pPr>
  </w:p>
  <w:p w:rsidR="0097439B" w:rsidRPr="00924E52" w:rsidRDefault="00E776C5" w:rsidP="00E776C5">
    <w:pPr>
      <w:pStyle w:val="Fuzeile"/>
      <w:jc w:val="center"/>
      <w:rPr>
        <w:szCs w:val="16"/>
      </w:rPr>
    </w:pPr>
    <w:r w:rsidRPr="00E776C5">
      <w:rPr>
        <w:szCs w:val="16"/>
      </w:rPr>
      <w:t xml:space="preserve">Seite </w:t>
    </w:r>
    <w:r w:rsidRPr="00E776C5">
      <w:rPr>
        <w:b/>
        <w:szCs w:val="16"/>
      </w:rPr>
      <w:fldChar w:fldCharType="begin"/>
    </w:r>
    <w:r w:rsidRPr="00E776C5">
      <w:rPr>
        <w:b/>
        <w:szCs w:val="16"/>
      </w:rPr>
      <w:instrText>PAGE  \* Arabic  \* MERGEFORMAT</w:instrText>
    </w:r>
    <w:r w:rsidRPr="00E776C5">
      <w:rPr>
        <w:b/>
        <w:szCs w:val="16"/>
      </w:rPr>
      <w:fldChar w:fldCharType="separate"/>
    </w:r>
    <w:r w:rsidR="007C0756">
      <w:rPr>
        <w:b/>
        <w:noProof/>
        <w:szCs w:val="16"/>
      </w:rPr>
      <w:t>1</w:t>
    </w:r>
    <w:r w:rsidRPr="00E776C5">
      <w:rPr>
        <w:b/>
        <w:szCs w:val="16"/>
      </w:rPr>
      <w:fldChar w:fldCharType="end"/>
    </w:r>
    <w:r w:rsidRPr="00E776C5">
      <w:rPr>
        <w:szCs w:val="16"/>
      </w:rPr>
      <w:t xml:space="preserve"> von </w:t>
    </w:r>
    <w:r w:rsidRPr="00E776C5">
      <w:rPr>
        <w:b/>
        <w:szCs w:val="16"/>
      </w:rPr>
      <w:fldChar w:fldCharType="begin"/>
    </w:r>
    <w:r w:rsidRPr="00E776C5">
      <w:rPr>
        <w:b/>
        <w:szCs w:val="16"/>
      </w:rPr>
      <w:instrText>NUMPAGES  \* Arabic  \* MERGEFORMAT</w:instrText>
    </w:r>
    <w:r w:rsidRPr="00E776C5">
      <w:rPr>
        <w:b/>
        <w:szCs w:val="16"/>
      </w:rPr>
      <w:fldChar w:fldCharType="separate"/>
    </w:r>
    <w:r w:rsidR="007C0756">
      <w:rPr>
        <w:b/>
        <w:noProof/>
        <w:szCs w:val="16"/>
      </w:rPr>
      <w:t>1</w:t>
    </w:r>
    <w:r w:rsidRPr="00E776C5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7E1" w:rsidRDefault="00CC67E1">
      <w:r>
        <w:separator/>
      </w:r>
    </w:p>
  </w:footnote>
  <w:footnote w:type="continuationSeparator" w:id="0">
    <w:p w:rsidR="00CC67E1" w:rsidRDefault="00CC6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F7" w:rsidRPr="00E776C5" w:rsidRDefault="00551C81" w:rsidP="00412A90">
    <w:pPr>
      <w:pStyle w:val="Kopfzeile"/>
      <w:rPr>
        <w:rFonts w:ascii="URWGroteskT" w:hAnsi="URWGroteskT" w:cs="Arial"/>
        <w:color w:val="005534"/>
        <w:sz w:val="52"/>
        <w:szCs w:val="52"/>
      </w:rPr>
    </w:pPr>
    <w:r w:rsidRPr="00E776C5">
      <w:rPr>
        <w:rFonts w:ascii="URWGroteskT" w:hAnsi="URWGroteskT" w:cs="Arial"/>
        <w:noProof/>
        <w:color w:val="005534"/>
        <w:sz w:val="52"/>
        <w:szCs w:val="52"/>
      </w:rPr>
      <w:drawing>
        <wp:anchor distT="0" distB="0" distL="114300" distR="114300" simplePos="0" relativeHeight="251657728" behindDoc="0" locked="0" layoutInCell="1" allowOverlap="1" wp14:anchorId="3C3868DD" wp14:editId="5B1BC166">
          <wp:simplePos x="0" y="0"/>
          <wp:positionH relativeFrom="column">
            <wp:posOffset>4663440</wp:posOffset>
          </wp:positionH>
          <wp:positionV relativeFrom="page">
            <wp:posOffset>360045</wp:posOffset>
          </wp:positionV>
          <wp:extent cx="1120775" cy="715645"/>
          <wp:effectExtent l="0" t="0" r="3175" b="8255"/>
          <wp:wrapNone/>
          <wp:docPr id="3" name="Bild 10" descr="DWJ LVH gru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WJ LVH gru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DED" w:rsidRPr="00E776C5">
      <w:rPr>
        <w:rFonts w:ascii="URWGroteskT" w:hAnsi="URWGroteskT" w:cs="Arial"/>
        <w:color w:val="005534"/>
        <w:sz w:val="52"/>
        <w:szCs w:val="52"/>
      </w:rPr>
      <w:t>Deutsche Wanderjugend</w:t>
    </w:r>
  </w:p>
  <w:p w:rsidR="00421DED" w:rsidRPr="00E776C5" w:rsidRDefault="00D1680C" w:rsidP="00421DED">
    <w:pPr>
      <w:pStyle w:val="Kopfzeile"/>
      <w:spacing w:before="40"/>
      <w:rPr>
        <w:rFonts w:ascii="URWGroteskT" w:hAnsi="URWGroteskT" w:cs="Arial"/>
        <w:color w:val="005534"/>
        <w:sz w:val="19"/>
        <w:szCs w:val="19"/>
      </w:rPr>
    </w:pPr>
    <w:r w:rsidRPr="00E776C5">
      <w:rPr>
        <w:rFonts w:ascii="URWGroteskT" w:hAnsi="URWGroteskT" w:cs="Arial"/>
        <w:color w:val="005534"/>
        <w:sz w:val="19"/>
        <w:szCs w:val="19"/>
      </w:rPr>
      <w:t xml:space="preserve">im </w:t>
    </w:r>
    <w:r w:rsidR="00551C81" w:rsidRPr="00E776C5">
      <w:rPr>
        <w:rFonts w:ascii="URWGroteskT" w:hAnsi="URWGroteskT" w:cs="Arial"/>
        <w:color w:val="005534"/>
        <w:sz w:val="19"/>
        <w:szCs w:val="19"/>
      </w:rPr>
      <w:t>Wanderverband Hessen</w:t>
    </w:r>
    <w:r w:rsidR="00421DED" w:rsidRPr="00E776C5">
      <w:rPr>
        <w:rFonts w:ascii="URWGroteskT" w:hAnsi="URWGroteskT" w:cs="Arial"/>
        <w:color w:val="005534"/>
        <w:sz w:val="19"/>
        <w:szCs w:val="19"/>
      </w:rPr>
      <w:t xml:space="preserve"> e. V.</w:t>
    </w:r>
  </w:p>
  <w:p w:rsidR="00421DED" w:rsidRPr="00E776C5" w:rsidRDefault="00551C81" w:rsidP="00421DED">
    <w:pPr>
      <w:pStyle w:val="Kopfzeile"/>
      <w:spacing w:before="240"/>
      <w:rPr>
        <w:rFonts w:ascii="URWGroteskT" w:hAnsi="URWGroteskT" w:cs="Arial"/>
        <w:color w:val="005534"/>
        <w:sz w:val="32"/>
        <w:szCs w:val="32"/>
      </w:rPr>
    </w:pPr>
    <w:r w:rsidRPr="00E776C5">
      <w:rPr>
        <w:rFonts w:ascii="URWGroteskT" w:hAnsi="URWGroteskT" w:cs="Arial"/>
        <w:noProof/>
        <w:color w:val="005534"/>
        <w:sz w:val="32"/>
        <w:szCs w:val="3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D73B19" wp14:editId="26030E24">
              <wp:simplePos x="0" y="0"/>
              <wp:positionH relativeFrom="column">
                <wp:posOffset>-323850</wp:posOffset>
              </wp:positionH>
              <wp:positionV relativeFrom="page">
                <wp:posOffset>3780790</wp:posOffset>
              </wp:positionV>
              <wp:extent cx="71755" cy="0"/>
              <wp:effectExtent l="9525" t="46990" r="23495" b="4826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9D3D"/>
                        </a:solidFill>
                        <a:round/>
                        <a:headEnd/>
                        <a:tailEnd type="triangle" w="sm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5.5pt,297.7pt" to="-1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" strokecolor="#009d3d" strokeweight=".5pt">
              <v:stroke endarrow="block" endarrowwidth="narrow"/>
              <w10:wrap anchory="page"/>
            </v:line>
          </w:pict>
        </mc:Fallback>
      </mc:AlternateContent>
    </w:r>
    <w:r w:rsidR="00421DED" w:rsidRPr="00E776C5">
      <w:rPr>
        <w:rFonts w:ascii="URWGroteskT" w:hAnsi="URWGroteskT" w:cs="Arial"/>
        <w:color w:val="005534"/>
        <w:sz w:val="32"/>
        <w:szCs w:val="32"/>
      </w:rPr>
      <w:t>Landesverband Hessen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3A59"/>
    <w:multiLevelType w:val="hybridMultilevel"/>
    <w:tmpl w:val="2BD27DC2"/>
    <w:lvl w:ilvl="0" w:tplc="926CDA36">
      <w:numFmt w:val="bullet"/>
      <w:lvlText w:val="•"/>
      <w:lvlJc w:val="left"/>
      <w:pPr>
        <w:ind w:left="1440" w:hanging="360"/>
      </w:pPr>
      <w:rPr>
        <w:rFonts w:ascii="SymbolMT" w:eastAsiaTheme="majorEastAsia" w:hAnsi="SymbolMT" w:cs="SymbolMT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324C5C"/>
    <w:multiLevelType w:val="hybridMultilevel"/>
    <w:tmpl w:val="71C2946C"/>
    <w:lvl w:ilvl="0" w:tplc="926CDA36">
      <w:numFmt w:val="bullet"/>
      <w:lvlText w:val="•"/>
      <w:lvlJc w:val="left"/>
      <w:pPr>
        <w:ind w:left="720" w:hanging="360"/>
      </w:pPr>
      <w:rPr>
        <w:rFonts w:ascii="SymbolMT" w:eastAsiaTheme="majorEastAsia" w:hAnsi="SymbolMT" w:cs="Symbo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67334"/>
    <w:multiLevelType w:val="hybridMultilevel"/>
    <w:tmpl w:val="9E9423EE"/>
    <w:lvl w:ilvl="0" w:tplc="926CDA36">
      <w:numFmt w:val="bullet"/>
      <w:lvlText w:val="•"/>
      <w:lvlJc w:val="left"/>
      <w:pPr>
        <w:ind w:left="720" w:hanging="360"/>
      </w:pPr>
      <w:rPr>
        <w:rFonts w:ascii="SymbolMT" w:eastAsiaTheme="majorEastAsia" w:hAnsi="SymbolMT" w:cs="Symbo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80E10"/>
    <w:multiLevelType w:val="hybridMultilevel"/>
    <w:tmpl w:val="64020E20"/>
    <w:lvl w:ilvl="0" w:tplc="926CDA36">
      <w:numFmt w:val="bullet"/>
      <w:lvlText w:val="•"/>
      <w:lvlJc w:val="left"/>
      <w:pPr>
        <w:ind w:left="720" w:hanging="360"/>
      </w:pPr>
      <w:rPr>
        <w:rFonts w:ascii="SymbolMT" w:eastAsiaTheme="majorEastAsia" w:hAnsi="SymbolMT" w:cs="Symbo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26626"/>
    <w:multiLevelType w:val="hybridMultilevel"/>
    <w:tmpl w:val="1C5A3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136B3"/>
    <w:multiLevelType w:val="hybridMultilevel"/>
    <w:tmpl w:val="76422DC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71245F1"/>
    <w:multiLevelType w:val="hybridMultilevel"/>
    <w:tmpl w:val="D2CEC8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noPunctuationKerning/>
  <w:characterSpacingControl w:val="doNotCompress"/>
  <w:hdrShapeDefaults>
    <o:shapedefaults v:ext="edit" spidmax="2049">
      <o:colormru v:ext="edit" colors="#93c91e,#009d3d,#00b43d,#0fff6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81"/>
    <w:rsid w:val="00027FFD"/>
    <w:rsid w:val="000A4899"/>
    <w:rsid w:val="000C341D"/>
    <w:rsid w:val="000E5C88"/>
    <w:rsid w:val="0014077E"/>
    <w:rsid w:val="00155858"/>
    <w:rsid w:val="001F31E1"/>
    <w:rsid w:val="0020431F"/>
    <w:rsid w:val="002205A2"/>
    <w:rsid w:val="002756D7"/>
    <w:rsid w:val="002C190A"/>
    <w:rsid w:val="002C3FE9"/>
    <w:rsid w:val="002E6BA2"/>
    <w:rsid w:val="003148DA"/>
    <w:rsid w:val="00386A89"/>
    <w:rsid w:val="003A641D"/>
    <w:rsid w:val="003C3405"/>
    <w:rsid w:val="003F4715"/>
    <w:rsid w:val="00412A90"/>
    <w:rsid w:val="004130F6"/>
    <w:rsid w:val="00416382"/>
    <w:rsid w:val="00421DED"/>
    <w:rsid w:val="0043145A"/>
    <w:rsid w:val="004A6B05"/>
    <w:rsid w:val="004B32C2"/>
    <w:rsid w:val="004B345F"/>
    <w:rsid w:val="00511EB6"/>
    <w:rsid w:val="00527D7C"/>
    <w:rsid w:val="00551C81"/>
    <w:rsid w:val="00555BF7"/>
    <w:rsid w:val="0060311F"/>
    <w:rsid w:val="00646FAF"/>
    <w:rsid w:val="006E1707"/>
    <w:rsid w:val="006E2915"/>
    <w:rsid w:val="006F36AE"/>
    <w:rsid w:val="00752164"/>
    <w:rsid w:val="007950F5"/>
    <w:rsid w:val="007C0756"/>
    <w:rsid w:val="00810E72"/>
    <w:rsid w:val="008358E6"/>
    <w:rsid w:val="00877843"/>
    <w:rsid w:val="00880247"/>
    <w:rsid w:val="0088680C"/>
    <w:rsid w:val="00924E52"/>
    <w:rsid w:val="00956D8B"/>
    <w:rsid w:val="0097439B"/>
    <w:rsid w:val="0098245E"/>
    <w:rsid w:val="009E2656"/>
    <w:rsid w:val="009E462F"/>
    <w:rsid w:val="009F5558"/>
    <w:rsid w:val="00A2410F"/>
    <w:rsid w:val="00A249C9"/>
    <w:rsid w:val="00A50F3B"/>
    <w:rsid w:val="00A94B9A"/>
    <w:rsid w:val="00AA7EB3"/>
    <w:rsid w:val="00AC2110"/>
    <w:rsid w:val="00AF142A"/>
    <w:rsid w:val="00BB43BD"/>
    <w:rsid w:val="00C066DE"/>
    <w:rsid w:val="00C23419"/>
    <w:rsid w:val="00C31C80"/>
    <w:rsid w:val="00C62D90"/>
    <w:rsid w:val="00C65DC7"/>
    <w:rsid w:val="00C76980"/>
    <w:rsid w:val="00CC67E1"/>
    <w:rsid w:val="00D050BB"/>
    <w:rsid w:val="00D1680C"/>
    <w:rsid w:val="00D9023C"/>
    <w:rsid w:val="00DA5167"/>
    <w:rsid w:val="00DE34A6"/>
    <w:rsid w:val="00DE3C45"/>
    <w:rsid w:val="00E13860"/>
    <w:rsid w:val="00E776C5"/>
    <w:rsid w:val="00E94297"/>
    <w:rsid w:val="00EB1FF0"/>
    <w:rsid w:val="00EB29DD"/>
    <w:rsid w:val="00EB3663"/>
    <w:rsid w:val="00F1618E"/>
    <w:rsid w:val="00F2306B"/>
    <w:rsid w:val="00F26789"/>
    <w:rsid w:val="00F66C22"/>
    <w:rsid w:val="00FA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3c91e,#009d3d,#00b43d,#0fff6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76C5"/>
    <w:rPr>
      <w:rFonts w:ascii="URWGroteskTLig" w:hAnsi="URWGroteskTLig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76C5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776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6">
    <w:name w:val="heading 6"/>
    <w:basedOn w:val="Standard"/>
    <w:next w:val="Standard"/>
    <w:qFormat/>
    <w:rsid w:val="0098245E"/>
    <w:pPr>
      <w:keepNext/>
      <w:spacing w:before="60"/>
      <w:jc w:val="center"/>
      <w:outlineLvl w:val="5"/>
    </w:pPr>
    <w:rPr>
      <w:b/>
      <w:bCs/>
      <w:color w:val="29166F"/>
      <w:sz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55B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55BF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98245E"/>
    <w:rPr>
      <w:color w:val="0000FF"/>
      <w:u w:val="single"/>
    </w:rPr>
  </w:style>
  <w:style w:type="paragraph" w:styleId="Sprechblasentext">
    <w:name w:val="Balloon Text"/>
    <w:basedOn w:val="Standard"/>
    <w:semiHidden/>
    <w:rsid w:val="001F31E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776C5"/>
    <w:rPr>
      <w:rFonts w:ascii="URWGroteskTLig" w:eastAsiaTheme="majorEastAsia" w:hAnsi="URWGroteskTLig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77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E776C5"/>
    <w:pPr>
      <w:spacing w:before="120" w:line="276" w:lineRule="auto"/>
      <w:ind w:left="720"/>
      <w:contextualSpacing/>
    </w:pPr>
    <w:rPr>
      <w:rFonts w:eastAsiaTheme="minorHAnsi" w:cstheme="minorBidi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76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76C5"/>
    <w:rPr>
      <w:rFonts w:ascii="URWGroteskTExtLigExtNar" w:eastAsiaTheme="minorHAnsi" w:hAnsi="URWGroteskTExtLigExtNar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76C5"/>
    <w:rPr>
      <w:rFonts w:ascii="URWGroteskTExtLigExtNar" w:eastAsiaTheme="minorHAnsi" w:hAnsi="URWGroteskTExtLigExtNar" w:cstheme="minorBidi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776C5"/>
    <w:pPr>
      <w:spacing w:after="300"/>
      <w:contextualSpacing/>
    </w:pPr>
    <w:rPr>
      <w:rFonts w:ascii="URWGroteskT" w:eastAsiaTheme="majorEastAsia" w:hAnsi="URWGroteskT" w:cstheme="majorBidi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776C5"/>
    <w:rPr>
      <w:rFonts w:ascii="URWGroteskT" w:eastAsiaTheme="majorEastAsia" w:hAnsi="URWGroteskT" w:cstheme="majorBidi"/>
      <w:spacing w:val="5"/>
      <w:kern w:val="28"/>
      <w:sz w:val="40"/>
      <w:szCs w:val="52"/>
    </w:rPr>
  </w:style>
  <w:style w:type="paragraph" w:styleId="KeinLeerraum">
    <w:name w:val="No Spacing"/>
    <w:uiPriority w:val="1"/>
    <w:qFormat/>
    <w:rsid w:val="00E776C5"/>
    <w:rPr>
      <w:rFonts w:ascii="URWGroteskTLig" w:hAnsi="URWGroteskTLig"/>
      <w:sz w:val="22"/>
      <w:szCs w:val="2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776C5"/>
    <w:pPr>
      <w:numPr>
        <w:ilvl w:val="1"/>
      </w:numPr>
      <w:spacing w:before="120" w:after="120"/>
    </w:pPr>
    <w:rPr>
      <w:rFonts w:eastAsiaTheme="majorEastAsia" w:cstheme="majorBidi"/>
      <w:b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776C5"/>
    <w:rPr>
      <w:rFonts w:ascii="URWGroteskTLig" w:eastAsiaTheme="majorEastAsia" w:hAnsi="URWGroteskTLig" w:cstheme="majorBidi"/>
      <w:b/>
      <w:i/>
      <w:iCs/>
      <w:spacing w:val="15"/>
      <w:sz w:val="22"/>
      <w:szCs w:val="24"/>
    </w:rPr>
  </w:style>
  <w:style w:type="paragraph" w:customStyle="1" w:styleId="FormatvorlageURWGroteskTExtLigExtNar12ptVor18pt">
    <w:name w:val="Formatvorlage URWGroteskTExtLigExtNar 12 pt Vor:  18 pt"/>
    <w:basedOn w:val="Standard"/>
    <w:rsid w:val="00C31C80"/>
    <w:rPr>
      <w:rFonts w:ascii="URWGroteskTExtLigExtNar" w:hAnsi="URWGroteskTExtLigExtNar"/>
      <w:sz w:val="24"/>
      <w:szCs w:val="20"/>
    </w:rPr>
  </w:style>
  <w:style w:type="character" w:styleId="Platzhaltertext">
    <w:name w:val="Placeholder Text"/>
    <w:basedOn w:val="Absatz-Standardschriftart"/>
    <w:uiPriority w:val="99"/>
    <w:semiHidden/>
    <w:rsid w:val="008802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76C5"/>
    <w:rPr>
      <w:rFonts w:ascii="URWGroteskTLig" w:hAnsi="URWGroteskTLig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76C5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776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6">
    <w:name w:val="heading 6"/>
    <w:basedOn w:val="Standard"/>
    <w:next w:val="Standard"/>
    <w:qFormat/>
    <w:rsid w:val="0098245E"/>
    <w:pPr>
      <w:keepNext/>
      <w:spacing w:before="60"/>
      <w:jc w:val="center"/>
      <w:outlineLvl w:val="5"/>
    </w:pPr>
    <w:rPr>
      <w:b/>
      <w:bCs/>
      <w:color w:val="29166F"/>
      <w:sz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55B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55BF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98245E"/>
    <w:rPr>
      <w:color w:val="0000FF"/>
      <w:u w:val="single"/>
    </w:rPr>
  </w:style>
  <w:style w:type="paragraph" w:styleId="Sprechblasentext">
    <w:name w:val="Balloon Text"/>
    <w:basedOn w:val="Standard"/>
    <w:semiHidden/>
    <w:rsid w:val="001F31E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776C5"/>
    <w:rPr>
      <w:rFonts w:ascii="URWGroteskTLig" w:eastAsiaTheme="majorEastAsia" w:hAnsi="URWGroteskTLig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77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E776C5"/>
    <w:pPr>
      <w:spacing w:before="120" w:line="276" w:lineRule="auto"/>
      <w:ind w:left="720"/>
      <w:contextualSpacing/>
    </w:pPr>
    <w:rPr>
      <w:rFonts w:eastAsiaTheme="minorHAnsi" w:cstheme="minorBidi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76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76C5"/>
    <w:rPr>
      <w:rFonts w:ascii="URWGroteskTExtLigExtNar" w:eastAsiaTheme="minorHAnsi" w:hAnsi="URWGroteskTExtLigExtNar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76C5"/>
    <w:rPr>
      <w:rFonts w:ascii="URWGroteskTExtLigExtNar" w:eastAsiaTheme="minorHAnsi" w:hAnsi="URWGroteskTExtLigExtNar" w:cstheme="minorBidi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776C5"/>
    <w:pPr>
      <w:spacing w:after="300"/>
      <w:contextualSpacing/>
    </w:pPr>
    <w:rPr>
      <w:rFonts w:ascii="URWGroteskT" w:eastAsiaTheme="majorEastAsia" w:hAnsi="URWGroteskT" w:cstheme="majorBidi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776C5"/>
    <w:rPr>
      <w:rFonts w:ascii="URWGroteskT" w:eastAsiaTheme="majorEastAsia" w:hAnsi="URWGroteskT" w:cstheme="majorBidi"/>
      <w:spacing w:val="5"/>
      <w:kern w:val="28"/>
      <w:sz w:val="40"/>
      <w:szCs w:val="52"/>
    </w:rPr>
  </w:style>
  <w:style w:type="paragraph" w:styleId="KeinLeerraum">
    <w:name w:val="No Spacing"/>
    <w:uiPriority w:val="1"/>
    <w:qFormat/>
    <w:rsid w:val="00E776C5"/>
    <w:rPr>
      <w:rFonts w:ascii="URWGroteskTLig" w:hAnsi="URWGroteskTLig"/>
      <w:sz w:val="22"/>
      <w:szCs w:val="2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776C5"/>
    <w:pPr>
      <w:numPr>
        <w:ilvl w:val="1"/>
      </w:numPr>
      <w:spacing w:before="120" w:after="120"/>
    </w:pPr>
    <w:rPr>
      <w:rFonts w:eastAsiaTheme="majorEastAsia" w:cstheme="majorBidi"/>
      <w:b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776C5"/>
    <w:rPr>
      <w:rFonts w:ascii="URWGroteskTLig" w:eastAsiaTheme="majorEastAsia" w:hAnsi="URWGroteskTLig" w:cstheme="majorBidi"/>
      <w:b/>
      <w:i/>
      <w:iCs/>
      <w:spacing w:val="15"/>
      <w:sz w:val="22"/>
      <w:szCs w:val="24"/>
    </w:rPr>
  </w:style>
  <w:style w:type="paragraph" w:customStyle="1" w:styleId="FormatvorlageURWGroteskTExtLigExtNar12ptVor18pt">
    <w:name w:val="Formatvorlage URWGroteskTExtLigExtNar 12 pt Vor:  18 pt"/>
    <w:basedOn w:val="Standard"/>
    <w:rsid w:val="00C31C80"/>
    <w:rPr>
      <w:rFonts w:ascii="URWGroteskTExtLigExtNar" w:hAnsi="URWGroteskTExtLigExtNar"/>
      <w:sz w:val="24"/>
      <w:szCs w:val="20"/>
    </w:rPr>
  </w:style>
  <w:style w:type="character" w:styleId="Platzhaltertext">
    <w:name w:val="Placeholder Text"/>
    <w:basedOn w:val="Absatz-Standardschriftart"/>
    <w:uiPriority w:val="99"/>
    <w:semiHidden/>
    <w:rsid w:val="008802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\Documents\Gesch&#228;ftsstelle\Vorlagen\DWJ%20LV%20Hessen\Briefvorlagen\Folgeseit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996A4-3CD5-4F23-AE7B-612A26C8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Folgeseite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Folgeseite</vt:lpstr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Folgeseite</dc:title>
  <dc:subject>05.02.2003</dc:subject>
  <dc:creator>Hannah</dc:creator>
  <cp:lastModifiedBy>Kira Klug</cp:lastModifiedBy>
  <cp:revision>5</cp:revision>
  <cp:lastPrinted>2020-02-27T11:40:00Z</cp:lastPrinted>
  <dcterms:created xsi:type="dcterms:W3CDTF">2020-02-27T11:33:00Z</dcterms:created>
  <dcterms:modified xsi:type="dcterms:W3CDTF">2020-02-27T11:40:00Z</dcterms:modified>
</cp:coreProperties>
</file>